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48E6" w14:textId="77777777" w:rsidR="00F17342" w:rsidRDefault="00F17342" w:rsidP="005E3218"/>
    <w:sectPr w:rsidR="00F17342" w:rsidSect="000D798A">
      <w:headerReference w:type="default" r:id="rId7"/>
      <w:headerReference w:type="first" r:id="rId8"/>
      <w:footerReference w:type="first" r:id="rId9"/>
      <w:pgSz w:w="12240" w:h="15840" w:code="1"/>
      <w:pgMar w:top="2592" w:right="1440" w:bottom="1080" w:left="1440" w:header="172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20AE" w14:textId="77777777" w:rsidR="00D61F47" w:rsidRDefault="00D61F47" w:rsidP="00D22EFD">
      <w:pPr>
        <w:spacing w:after="0" w:line="240" w:lineRule="auto"/>
      </w:pPr>
      <w:r>
        <w:separator/>
      </w:r>
    </w:p>
  </w:endnote>
  <w:endnote w:type="continuationSeparator" w:id="0">
    <w:p w14:paraId="4DDA28E7" w14:textId="77777777" w:rsidR="00D61F47" w:rsidRDefault="00D61F47" w:rsidP="00D2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F76" w14:textId="77777777" w:rsidR="00E71A36" w:rsidRDefault="007437BA">
    <w:pPr>
      <w:pStyle w:val="Footer"/>
    </w:pPr>
    <w:r w:rsidRPr="007437BA">
      <w:rPr>
        <w:noProof/>
      </w:rPr>
      <w:drawing>
        <wp:anchor distT="0" distB="0" distL="114300" distR="114300" simplePos="0" relativeHeight="251667456" behindDoc="1" locked="0" layoutInCell="1" allowOverlap="1" wp14:anchorId="5974484F" wp14:editId="55A743DD">
          <wp:simplePos x="0" y="0"/>
          <wp:positionH relativeFrom="page">
            <wp:posOffset>1582930</wp:posOffset>
          </wp:positionH>
          <wp:positionV relativeFrom="bottomMargin">
            <wp:posOffset>307548</wp:posOffset>
          </wp:positionV>
          <wp:extent cx="4631543" cy="179461"/>
          <wp:effectExtent l="0" t="0" r="0" b="0"/>
          <wp:wrapNone/>
          <wp:docPr id="4" name="Picture 2" descr="President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ent-footer.jpg"/>
                  <pic:cNvPicPr/>
                </pic:nvPicPr>
                <pic:blipFill rotWithShape="1">
                  <a:blip r:embed="rId1"/>
                  <a:srcRect b="43702"/>
                  <a:stretch/>
                </pic:blipFill>
                <pic:spPr bwMode="auto">
                  <a:xfrm>
                    <a:off x="0" y="0"/>
                    <a:ext cx="4634057" cy="179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3B45" w14:textId="77777777" w:rsidR="00D61F47" w:rsidRDefault="00D61F47" w:rsidP="00D22EFD">
      <w:pPr>
        <w:spacing w:after="0" w:line="240" w:lineRule="auto"/>
      </w:pPr>
      <w:r>
        <w:separator/>
      </w:r>
    </w:p>
  </w:footnote>
  <w:footnote w:type="continuationSeparator" w:id="0">
    <w:p w14:paraId="55313CD9" w14:textId="77777777" w:rsidR="00D61F47" w:rsidRDefault="00D61F47" w:rsidP="00D2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9307" w14:textId="77777777" w:rsidR="00195583" w:rsidRDefault="00195583">
    <w:pPr>
      <w:pStyle w:val="Header"/>
    </w:pPr>
  </w:p>
  <w:p w14:paraId="4197200D" w14:textId="77777777" w:rsidR="00730BF4" w:rsidRDefault="00730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68F9" w14:textId="77777777" w:rsidR="00E71A36" w:rsidRDefault="007437B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B31F9D6" wp14:editId="774A7542">
          <wp:simplePos x="0" y="0"/>
          <wp:positionH relativeFrom="column">
            <wp:posOffset>3276600</wp:posOffset>
          </wp:positionH>
          <wp:positionV relativeFrom="paragraph">
            <wp:posOffset>-887730</wp:posOffset>
          </wp:positionV>
          <wp:extent cx="1083945" cy="914400"/>
          <wp:effectExtent l="19050" t="0" r="1905" b="0"/>
          <wp:wrapNone/>
          <wp:docPr id="2" name="Picture 10" descr="castle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le_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9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81622E" wp14:editId="44A06CA1">
          <wp:simplePos x="0" y="0"/>
          <wp:positionH relativeFrom="column">
            <wp:posOffset>1724025</wp:posOffset>
          </wp:positionH>
          <wp:positionV relativeFrom="paragraph">
            <wp:posOffset>-382905</wp:posOffset>
          </wp:positionV>
          <wp:extent cx="2219325" cy="552450"/>
          <wp:effectExtent l="19050" t="0" r="9525" b="0"/>
          <wp:wrapNone/>
          <wp:docPr id="3" name="Picture 4" descr="arcadia-logo-F-nocast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adia-logo-F-nocastle.em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9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CB"/>
    <w:rsid w:val="00026922"/>
    <w:rsid w:val="000D798A"/>
    <w:rsid w:val="00187A10"/>
    <w:rsid w:val="00195583"/>
    <w:rsid w:val="001D32CB"/>
    <w:rsid w:val="002145DB"/>
    <w:rsid w:val="00303607"/>
    <w:rsid w:val="00372BFA"/>
    <w:rsid w:val="005D3B72"/>
    <w:rsid w:val="005E3218"/>
    <w:rsid w:val="00617037"/>
    <w:rsid w:val="006555D5"/>
    <w:rsid w:val="006B1BE7"/>
    <w:rsid w:val="00730BF4"/>
    <w:rsid w:val="007437BA"/>
    <w:rsid w:val="007465F7"/>
    <w:rsid w:val="007F185E"/>
    <w:rsid w:val="00801D4F"/>
    <w:rsid w:val="0086775E"/>
    <w:rsid w:val="00871465"/>
    <w:rsid w:val="00921BD6"/>
    <w:rsid w:val="009C2157"/>
    <w:rsid w:val="00A57662"/>
    <w:rsid w:val="00A65E6D"/>
    <w:rsid w:val="00AC7716"/>
    <w:rsid w:val="00B31E1A"/>
    <w:rsid w:val="00C005AF"/>
    <w:rsid w:val="00C32C9D"/>
    <w:rsid w:val="00D22EFD"/>
    <w:rsid w:val="00D61F47"/>
    <w:rsid w:val="00E71A36"/>
    <w:rsid w:val="00E72791"/>
    <w:rsid w:val="00E93AC1"/>
    <w:rsid w:val="00ED470A"/>
    <w:rsid w:val="00F17342"/>
    <w:rsid w:val="00FD2705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B1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FD"/>
  </w:style>
  <w:style w:type="paragraph" w:styleId="Footer">
    <w:name w:val="footer"/>
    <w:basedOn w:val="Normal"/>
    <w:link w:val="FooterChar"/>
    <w:uiPriority w:val="99"/>
    <w:unhideWhenUsed/>
    <w:rsid w:val="00D2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umbachd/Downloads/arcadia-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2757-0325-1D44-A5CE-3513F05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arcadia-e-letterhead.dotx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Arcadia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2011-08-02T21:14:00Z</cp:lastPrinted>
  <dcterms:created xsi:type="dcterms:W3CDTF">2019-05-22T15:33:00Z</dcterms:created>
  <dcterms:modified xsi:type="dcterms:W3CDTF">2022-11-17T21:26:00Z</dcterms:modified>
</cp:coreProperties>
</file>